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A5" w:rsidRPr="0060387E" w:rsidRDefault="004209A5" w:rsidP="00446338">
      <w:pPr>
        <w:jc w:val="center"/>
        <w:rPr>
          <w:color w:val="1F497D"/>
          <w:sz w:val="24"/>
          <w:szCs w:val="24"/>
        </w:rPr>
      </w:pPr>
      <w:r w:rsidRPr="0060387E">
        <w:rPr>
          <w:color w:val="1F497D"/>
          <w:sz w:val="24"/>
          <w:szCs w:val="24"/>
        </w:rPr>
        <w:t>TRANSPORT POMIĘDZY STARTEM I METĄ</w:t>
      </w:r>
    </w:p>
    <w:p w:rsidR="004209A5" w:rsidRDefault="004209A5" w:rsidP="00446338">
      <w:pPr>
        <w:jc w:val="both"/>
        <w:rPr>
          <w:color w:val="1F497D"/>
        </w:rPr>
      </w:pPr>
      <w:r>
        <w:rPr>
          <w:color w:val="1F497D"/>
        </w:rPr>
        <w:t>Na terenie Stadionu Zawisza, w pobliżu startu, podstawione zostaną autobusy, którymi osoby towarzyszące i kibicujące zawodnikom będą mogły przemieścić się pod Operę Nova (ul. Marszałka Focha). Opera Nova znajduje się około 200 m od mety. Autobusy odjadą kilka minut po starcie biegu. Dojście do mety - obok Opery przez Most Miłości bezpośrednio na Wyspę Młyńską. Kierunek, w którym należy się udać wskaże obsługa autobusów. Autobusy będą mieć oznakowanie „Bydgoszcz na Start” na tablicach czołowych.</w:t>
      </w:r>
    </w:p>
    <w:p w:rsidR="004209A5" w:rsidRDefault="004209A5" w:rsidP="00446338">
      <w:pPr>
        <w:jc w:val="both"/>
        <w:rPr>
          <w:color w:val="1F497D"/>
        </w:rPr>
      </w:pPr>
      <w:r>
        <w:rPr>
          <w:color w:val="1F497D"/>
        </w:rPr>
        <w:t>Autobusy będą oczekiwać obok Opery Nova na zawodników kończących bieg. Po zakończeniu biegu autobusy będą sukcesywnie, w zależności od potrzeb, przewozić zawodników i osoby towarzyszące na Stadion Zawisza.</w:t>
      </w:r>
    </w:p>
    <w:p w:rsidR="004209A5" w:rsidRDefault="004209A5" w:rsidP="00446338">
      <w:pPr>
        <w:jc w:val="both"/>
        <w:rPr>
          <w:color w:val="1F497D"/>
        </w:rPr>
      </w:pPr>
      <w:r>
        <w:rPr>
          <w:color w:val="1F497D"/>
        </w:rPr>
        <w:t xml:space="preserve">Dodatkowo pomiędzy Startem i Metą można podróżować liniami tramwajowymi nr 2 i 3. Przystanek w okolicy Startu to </w:t>
      </w:r>
      <w:r w:rsidRPr="00122809">
        <w:rPr>
          <w:i/>
          <w:iCs/>
          <w:color w:val="1F497D"/>
        </w:rPr>
        <w:t>Stadion Zawisza</w:t>
      </w:r>
      <w:r>
        <w:rPr>
          <w:i/>
          <w:iCs/>
          <w:color w:val="1F497D"/>
        </w:rPr>
        <w:t xml:space="preserve">, </w:t>
      </w:r>
      <w:r>
        <w:rPr>
          <w:color w:val="1F497D"/>
        </w:rPr>
        <w:t xml:space="preserve">natomiast przystanek w okolicy Mety to </w:t>
      </w:r>
      <w:r>
        <w:rPr>
          <w:i/>
          <w:iCs/>
          <w:color w:val="1F497D"/>
        </w:rPr>
        <w:t xml:space="preserve">Gdańska-Dworcowa. </w:t>
      </w:r>
      <w:r w:rsidRPr="00426DBC">
        <w:rPr>
          <w:color w:val="1F497D"/>
        </w:rPr>
        <w:t>Rozkłady jazdy linii</w:t>
      </w:r>
      <w:r>
        <w:rPr>
          <w:color w:val="1F497D"/>
        </w:rPr>
        <w:t xml:space="preserve"> komunikacyjnych Bydgoszczy można znaleźć na stronie internetowe ZDMiKP w Bydgoszczy: </w:t>
      </w:r>
      <w:hyperlink r:id="rId5" w:history="1">
        <w:r w:rsidRPr="00BE00FF">
          <w:rPr>
            <w:rStyle w:val="Hyperlink"/>
          </w:rPr>
          <w:t>www.zdmikp.bydgoszcz.pl</w:t>
        </w:r>
      </w:hyperlink>
    </w:p>
    <w:p w:rsidR="004209A5" w:rsidRDefault="004209A5" w:rsidP="0060387E">
      <w:pPr>
        <w:jc w:val="center"/>
        <w:rPr>
          <w:color w:val="1F497D"/>
          <w:sz w:val="24"/>
          <w:szCs w:val="24"/>
        </w:rPr>
      </w:pPr>
      <w:r w:rsidRPr="008C1240">
        <w:rPr>
          <w:noProof/>
          <w:color w:val="1F497D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Mapka.JPG" style="width:444.75pt;height:312.75pt;visibility:visible">
            <v:imagedata r:id="rId6" o:title=""/>
          </v:shape>
        </w:pict>
      </w:r>
    </w:p>
    <w:p w:rsidR="004209A5" w:rsidRDefault="004209A5" w:rsidP="00EA6F63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br w:type="page"/>
        <w:t>DOJAZD NA STADION ZAWISZA</w:t>
      </w:r>
    </w:p>
    <w:p w:rsidR="004209A5" w:rsidRDefault="004209A5" w:rsidP="002C1DE4">
      <w:p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dworca kolejowego Bydgoszcz Główna</w:t>
      </w:r>
    </w:p>
    <w:p w:rsidR="004209A5" w:rsidRPr="0060387E" w:rsidRDefault="004209A5" w:rsidP="002C1DE4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nr 80</w:t>
      </w:r>
      <w:r>
        <w:rPr>
          <w:color w:val="1F497D"/>
          <w:sz w:val="24"/>
          <w:szCs w:val="24"/>
        </w:rPr>
        <w:t>,</w:t>
      </w:r>
      <w:r w:rsidRPr="0060387E">
        <w:rPr>
          <w:color w:val="1F497D"/>
          <w:sz w:val="24"/>
          <w:szCs w:val="24"/>
        </w:rPr>
        <w:t xml:space="preserve"> kierunek </w:t>
      </w:r>
      <w:r w:rsidRPr="002C1DE4">
        <w:rPr>
          <w:i/>
          <w:iCs/>
          <w:color w:val="1F497D"/>
          <w:sz w:val="24"/>
          <w:szCs w:val="24"/>
        </w:rPr>
        <w:t>Port Lotniczy</w:t>
      </w:r>
      <w:r w:rsidRPr="0060387E">
        <w:rPr>
          <w:color w:val="1F497D"/>
          <w:sz w:val="24"/>
          <w:szCs w:val="24"/>
        </w:rPr>
        <w:t xml:space="preserve">, wysiąść na przystanku </w:t>
      </w:r>
      <w:r w:rsidRPr="002C1DE4">
        <w:rPr>
          <w:i/>
          <w:iCs/>
          <w:color w:val="1F497D"/>
          <w:sz w:val="24"/>
          <w:szCs w:val="24"/>
        </w:rPr>
        <w:t>Czerkaska / Gdańska</w:t>
      </w:r>
      <w:r>
        <w:rPr>
          <w:color w:val="1F497D"/>
          <w:sz w:val="24"/>
          <w:szCs w:val="24"/>
        </w:rPr>
        <w:t xml:space="preserve"> (piąty przystanek)</w:t>
      </w:r>
    </w:p>
    <w:p w:rsidR="004209A5" w:rsidRDefault="004209A5" w:rsidP="002C1DE4">
      <w:p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dworca kolejowego Bydgoszcz Leśna</w:t>
      </w:r>
    </w:p>
    <w:p w:rsidR="004209A5" w:rsidRDefault="004209A5" w:rsidP="002C1DE4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pieszo 600 m,</w:t>
      </w:r>
    </w:p>
    <w:p w:rsidR="004209A5" w:rsidRPr="0060387E" w:rsidRDefault="004209A5" w:rsidP="002C1DE4">
      <w:pPr>
        <w:pStyle w:val="ListParagraph"/>
        <w:spacing w:after="0"/>
        <w:ind w:left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Dworca Autobusowego,</w:t>
      </w:r>
    </w:p>
    <w:p w:rsidR="004209A5" w:rsidRDefault="004209A5" w:rsidP="002C1DE4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nr 80</w:t>
      </w:r>
      <w:r>
        <w:rPr>
          <w:color w:val="1F497D"/>
          <w:sz w:val="24"/>
          <w:szCs w:val="24"/>
        </w:rPr>
        <w:t xml:space="preserve">, kierunek </w:t>
      </w:r>
      <w:r w:rsidRPr="002C1DE4">
        <w:rPr>
          <w:i/>
          <w:iCs/>
          <w:color w:val="1F497D"/>
          <w:sz w:val="24"/>
          <w:szCs w:val="24"/>
        </w:rPr>
        <w:t>Dworzec PKP</w:t>
      </w:r>
      <w:r w:rsidRPr="0060387E">
        <w:rPr>
          <w:color w:val="1F497D"/>
          <w:sz w:val="24"/>
          <w:szCs w:val="24"/>
        </w:rPr>
        <w:t>,</w:t>
      </w:r>
      <w:r>
        <w:rPr>
          <w:color w:val="1F497D"/>
          <w:sz w:val="24"/>
          <w:szCs w:val="24"/>
        </w:rPr>
        <w:t xml:space="preserve"> wysiąść na przystanku Powst</w:t>
      </w:r>
      <w:r w:rsidRPr="002C1DE4">
        <w:rPr>
          <w:i/>
          <w:iCs/>
          <w:color w:val="1F497D"/>
          <w:sz w:val="24"/>
          <w:szCs w:val="24"/>
        </w:rPr>
        <w:t>. Warszawy / Gdańska</w:t>
      </w:r>
      <w:r>
        <w:rPr>
          <w:color w:val="1F497D"/>
          <w:sz w:val="24"/>
          <w:szCs w:val="24"/>
        </w:rPr>
        <w:t xml:space="preserve"> (piąty przystanek),</w:t>
      </w:r>
    </w:p>
    <w:p w:rsidR="004209A5" w:rsidRDefault="004209A5" w:rsidP="0060387E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linia tramwajowa nr 3, kierunek </w:t>
      </w:r>
      <w:r w:rsidRPr="002C1DE4">
        <w:rPr>
          <w:i/>
          <w:iCs/>
          <w:color w:val="1F497D"/>
          <w:sz w:val="24"/>
          <w:szCs w:val="24"/>
        </w:rPr>
        <w:t>Las Gdański</w:t>
      </w:r>
      <w:r>
        <w:rPr>
          <w:color w:val="1F497D"/>
          <w:sz w:val="24"/>
          <w:szCs w:val="24"/>
        </w:rPr>
        <w:t xml:space="preserve">, wysiąść na przystanku </w:t>
      </w:r>
      <w:r w:rsidRPr="002C1DE4">
        <w:rPr>
          <w:i/>
          <w:iCs/>
          <w:color w:val="1F497D"/>
          <w:sz w:val="24"/>
          <w:szCs w:val="24"/>
        </w:rPr>
        <w:t>Stadion Zawisza</w:t>
      </w:r>
      <w:r>
        <w:rPr>
          <w:color w:val="1F497D"/>
          <w:sz w:val="24"/>
          <w:szCs w:val="24"/>
        </w:rPr>
        <w:t xml:space="preserve"> (ósmy przystanek)</w:t>
      </w:r>
    </w:p>
    <w:p w:rsidR="004209A5" w:rsidRDefault="004209A5" w:rsidP="00020EA7">
      <w:pPr>
        <w:pStyle w:val="ListParagraph"/>
        <w:spacing w:after="0"/>
        <w:ind w:left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Z lotniska</w:t>
      </w:r>
    </w:p>
    <w:p w:rsidR="004209A5" w:rsidRDefault="004209A5" w:rsidP="00020EA7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nr 80</w:t>
      </w:r>
      <w:r>
        <w:rPr>
          <w:color w:val="1F497D"/>
          <w:sz w:val="24"/>
          <w:szCs w:val="24"/>
        </w:rPr>
        <w:t xml:space="preserve">, kierunek </w:t>
      </w:r>
      <w:r w:rsidRPr="002C1DE4">
        <w:rPr>
          <w:i/>
          <w:iCs/>
          <w:color w:val="1F497D"/>
          <w:sz w:val="24"/>
          <w:szCs w:val="24"/>
        </w:rPr>
        <w:t>Dworzec PKP</w:t>
      </w:r>
      <w:r w:rsidRPr="0060387E">
        <w:rPr>
          <w:color w:val="1F497D"/>
          <w:sz w:val="24"/>
          <w:szCs w:val="24"/>
        </w:rPr>
        <w:t>,</w:t>
      </w:r>
      <w:r>
        <w:rPr>
          <w:color w:val="1F497D"/>
          <w:sz w:val="24"/>
          <w:szCs w:val="24"/>
        </w:rPr>
        <w:t xml:space="preserve"> wysiąść na przystanku Powst</w:t>
      </w:r>
      <w:r w:rsidRPr="002C1DE4">
        <w:rPr>
          <w:i/>
          <w:iCs/>
          <w:color w:val="1F497D"/>
          <w:sz w:val="24"/>
          <w:szCs w:val="24"/>
        </w:rPr>
        <w:t>. Warszawy / Gdańska</w:t>
      </w:r>
      <w:r>
        <w:rPr>
          <w:color w:val="1F497D"/>
          <w:sz w:val="24"/>
          <w:szCs w:val="24"/>
        </w:rPr>
        <w:t xml:space="preserve"> (jedenasty przystanek),</w:t>
      </w:r>
    </w:p>
    <w:p w:rsidR="004209A5" w:rsidRPr="002C1DE4" w:rsidRDefault="004209A5" w:rsidP="00020EA7">
      <w:pPr>
        <w:pStyle w:val="ListParagraph"/>
        <w:spacing w:after="0"/>
        <w:ind w:left="0"/>
        <w:jc w:val="both"/>
        <w:rPr>
          <w:color w:val="1F497D"/>
          <w:sz w:val="24"/>
          <w:szCs w:val="24"/>
        </w:rPr>
      </w:pPr>
    </w:p>
    <w:p w:rsidR="004209A5" w:rsidRPr="002C1DE4" w:rsidRDefault="004209A5" w:rsidP="002C1DE4">
      <w:pPr>
        <w:pStyle w:val="ListParagraph"/>
        <w:ind w:left="0"/>
        <w:jc w:val="both"/>
        <w:rPr>
          <w:color w:val="1F497D"/>
        </w:rPr>
      </w:pPr>
      <w:r w:rsidRPr="002C1DE4">
        <w:rPr>
          <w:color w:val="1F497D"/>
        </w:rPr>
        <w:t xml:space="preserve">Rozkłady jazdy linii komunikacyjnych Bydgoszczy można znaleźć na stronie internetowe ZDMiKP w Bydgoszczy: </w:t>
      </w:r>
      <w:hyperlink r:id="rId7" w:history="1">
        <w:r w:rsidRPr="00BE00FF">
          <w:rPr>
            <w:rStyle w:val="Hyperlink"/>
          </w:rPr>
          <w:t>www.zdmikp.bydgoszcz.pl</w:t>
        </w:r>
      </w:hyperlink>
    </w:p>
    <w:p w:rsidR="004209A5" w:rsidRDefault="004209A5" w:rsidP="00103396">
      <w:pPr>
        <w:jc w:val="center"/>
        <w:rPr>
          <w:color w:val="1F497D"/>
          <w:sz w:val="24"/>
          <w:szCs w:val="24"/>
        </w:rPr>
      </w:pPr>
    </w:p>
    <w:p w:rsidR="004209A5" w:rsidRDefault="004209A5" w:rsidP="00103396">
      <w:pPr>
        <w:jc w:val="center"/>
        <w:rPr>
          <w:color w:val="1F497D"/>
          <w:sz w:val="24"/>
          <w:szCs w:val="24"/>
        </w:rPr>
      </w:pPr>
    </w:p>
    <w:p w:rsidR="004209A5" w:rsidRDefault="004209A5" w:rsidP="00103396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DOJAZD DO DWORCÓW Z OKOLICY WYSPY MŁYŃSKIEJ (META BIEGU)</w:t>
      </w:r>
    </w:p>
    <w:p w:rsidR="004209A5" w:rsidRDefault="004209A5" w:rsidP="00C06A87">
      <w:pPr>
        <w:spacing w:after="0"/>
        <w:jc w:val="both"/>
        <w:rPr>
          <w:color w:val="1F497D"/>
        </w:rPr>
      </w:pPr>
      <w:r>
        <w:rPr>
          <w:color w:val="1F497D"/>
        </w:rPr>
        <w:t>Na dworzec kolejowy Bydgoszcz Główna</w:t>
      </w:r>
    </w:p>
    <w:p w:rsidR="004209A5" w:rsidRDefault="004209A5" w:rsidP="00C06A87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</w:t>
      </w:r>
      <w:r>
        <w:rPr>
          <w:color w:val="1F497D"/>
          <w:sz w:val="24"/>
          <w:szCs w:val="24"/>
        </w:rPr>
        <w:t xml:space="preserve">nr 54, na ulicy Marszałka Focha wsiąść na przystanku </w:t>
      </w:r>
      <w:r w:rsidRPr="00760710">
        <w:rPr>
          <w:i/>
          <w:iCs/>
          <w:color w:val="1F497D"/>
          <w:sz w:val="24"/>
          <w:szCs w:val="24"/>
        </w:rPr>
        <w:t>Focha/Opera</w:t>
      </w:r>
      <w:r>
        <w:rPr>
          <w:color w:val="1F497D"/>
          <w:sz w:val="24"/>
          <w:szCs w:val="24"/>
        </w:rPr>
        <w:t xml:space="preserve">, </w:t>
      </w:r>
      <w:r w:rsidRPr="0060387E">
        <w:rPr>
          <w:color w:val="1F497D"/>
          <w:sz w:val="24"/>
          <w:szCs w:val="24"/>
        </w:rPr>
        <w:t xml:space="preserve">kierunek </w:t>
      </w:r>
      <w:r w:rsidRPr="002C1DE4">
        <w:rPr>
          <w:i/>
          <w:iCs/>
          <w:color w:val="1F497D"/>
          <w:sz w:val="24"/>
          <w:szCs w:val="24"/>
        </w:rPr>
        <w:t>P</w:t>
      </w:r>
      <w:r>
        <w:rPr>
          <w:i/>
          <w:iCs/>
          <w:color w:val="1F497D"/>
          <w:sz w:val="24"/>
          <w:szCs w:val="24"/>
        </w:rPr>
        <w:t>iaski</w:t>
      </w:r>
      <w:r w:rsidRPr="0060387E">
        <w:rPr>
          <w:color w:val="1F497D"/>
          <w:sz w:val="24"/>
          <w:szCs w:val="24"/>
        </w:rPr>
        <w:t xml:space="preserve">, wysiąść na przystanku </w:t>
      </w:r>
      <w:r>
        <w:rPr>
          <w:i/>
          <w:iCs/>
          <w:color w:val="1F497D"/>
          <w:sz w:val="24"/>
          <w:szCs w:val="24"/>
        </w:rPr>
        <w:t>Dworzec PKP</w:t>
      </w:r>
      <w:r>
        <w:rPr>
          <w:color w:val="1F497D"/>
          <w:sz w:val="24"/>
          <w:szCs w:val="24"/>
        </w:rPr>
        <w:t xml:space="preserve"> (trzeci przystanek),</w:t>
      </w:r>
    </w:p>
    <w:p w:rsidR="004209A5" w:rsidRDefault="004209A5" w:rsidP="00760710">
      <w:pPr>
        <w:spacing w:after="0"/>
        <w:jc w:val="both"/>
        <w:rPr>
          <w:color w:val="1F497D"/>
        </w:rPr>
      </w:pPr>
    </w:p>
    <w:p w:rsidR="004209A5" w:rsidRDefault="004209A5" w:rsidP="00760710">
      <w:pPr>
        <w:spacing w:after="0"/>
        <w:jc w:val="both"/>
        <w:rPr>
          <w:color w:val="1F497D"/>
        </w:rPr>
      </w:pPr>
      <w:r>
        <w:rPr>
          <w:color w:val="1F497D"/>
        </w:rPr>
        <w:t>Na Dworzec Autobusowy</w:t>
      </w:r>
    </w:p>
    <w:p w:rsidR="004209A5" w:rsidRDefault="004209A5" w:rsidP="00760710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</w:t>
      </w:r>
      <w:r>
        <w:rPr>
          <w:color w:val="1F497D"/>
          <w:sz w:val="24"/>
          <w:szCs w:val="24"/>
        </w:rPr>
        <w:t xml:space="preserve">nr 54, na ulicy Marszałka Focha wsiąść na przystanku </w:t>
      </w:r>
      <w:r>
        <w:rPr>
          <w:i/>
          <w:iCs/>
          <w:color w:val="1F497D"/>
          <w:sz w:val="24"/>
          <w:szCs w:val="24"/>
        </w:rPr>
        <w:t>Plac Teatralny</w:t>
      </w:r>
      <w:r>
        <w:rPr>
          <w:color w:val="1F497D"/>
          <w:sz w:val="24"/>
          <w:szCs w:val="24"/>
        </w:rPr>
        <w:t xml:space="preserve">, </w:t>
      </w:r>
      <w:r w:rsidRPr="0060387E">
        <w:rPr>
          <w:color w:val="1F497D"/>
          <w:sz w:val="24"/>
          <w:szCs w:val="24"/>
        </w:rPr>
        <w:t xml:space="preserve">kierunek </w:t>
      </w:r>
      <w:r>
        <w:rPr>
          <w:i/>
          <w:iCs/>
          <w:color w:val="1F497D"/>
          <w:sz w:val="24"/>
          <w:szCs w:val="24"/>
        </w:rPr>
        <w:t>Dworzec Autobusowy</w:t>
      </w:r>
      <w:r w:rsidRPr="0060387E">
        <w:rPr>
          <w:color w:val="1F497D"/>
          <w:sz w:val="24"/>
          <w:szCs w:val="24"/>
        </w:rPr>
        <w:t xml:space="preserve">, wysiąść na przystanku </w:t>
      </w:r>
      <w:r>
        <w:rPr>
          <w:i/>
          <w:iCs/>
          <w:color w:val="1F497D"/>
          <w:sz w:val="24"/>
          <w:szCs w:val="24"/>
        </w:rPr>
        <w:t>Dworzec Autobusowy</w:t>
      </w:r>
      <w:r>
        <w:rPr>
          <w:color w:val="1F497D"/>
          <w:sz w:val="24"/>
          <w:szCs w:val="24"/>
        </w:rPr>
        <w:t xml:space="preserve"> (drugi przystanek),</w:t>
      </w:r>
    </w:p>
    <w:p w:rsidR="004209A5" w:rsidRDefault="004209A5" w:rsidP="007A777A">
      <w:pPr>
        <w:spacing w:after="0"/>
        <w:jc w:val="both"/>
        <w:rPr>
          <w:color w:val="1F497D"/>
        </w:rPr>
      </w:pPr>
    </w:p>
    <w:p w:rsidR="004209A5" w:rsidRDefault="004209A5" w:rsidP="007A777A">
      <w:pPr>
        <w:spacing w:after="0"/>
        <w:jc w:val="both"/>
        <w:rPr>
          <w:color w:val="1F497D"/>
        </w:rPr>
      </w:pPr>
      <w:r>
        <w:rPr>
          <w:color w:val="1F497D"/>
        </w:rPr>
        <w:t>Na lotnisko</w:t>
      </w:r>
    </w:p>
    <w:p w:rsidR="004209A5" w:rsidRDefault="004209A5" w:rsidP="007A777A">
      <w:pPr>
        <w:pStyle w:val="ListParagraph"/>
        <w:numPr>
          <w:ilvl w:val="0"/>
          <w:numId w:val="1"/>
        </w:numP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linia</w:t>
      </w:r>
      <w:r w:rsidRPr="0060387E">
        <w:rPr>
          <w:color w:val="1F497D"/>
          <w:sz w:val="24"/>
          <w:szCs w:val="24"/>
        </w:rPr>
        <w:t xml:space="preserve"> autobusowa </w:t>
      </w:r>
      <w:r>
        <w:rPr>
          <w:color w:val="1F497D"/>
          <w:sz w:val="24"/>
          <w:szCs w:val="24"/>
        </w:rPr>
        <w:t xml:space="preserve">nr 80, wsiąść na Rondzie Jagiellonów, </w:t>
      </w:r>
      <w:r w:rsidRPr="0060387E">
        <w:rPr>
          <w:color w:val="1F497D"/>
          <w:sz w:val="24"/>
          <w:szCs w:val="24"/>
        </w:rPr>
        <w:t xml:space="preserve">kierunek </w:t>
      </w:r>
      <w:r w:rsidRPr="002C1DE4">
        <w:rPr>
          <w:i/>
          <w:iCs/>
          <w:color w:val="1F497D"/>
          <w:sz w:val="24"/>
          <w:szCs w:val="24"/>
        </w:rPr>
        <w:t>P</w:t>
      </w:r>
      <w:r>
        <w:rPr>
          <w:i/>
          <w:iCs/>
          <w:color w:val="1F497D"/>
          <w:sz w:val="24"/>
          <w:szCs w:val="24"/>
        </w:rPr>
        <w:t>ort Lotniczy</w:t>
      </w:r>
      <w:r w:rsidRPr="0060387E">
        <w:rPr>
          <w:color w:val="1F497D"/>
          <w:sz w:val="24"/>
          <w:szCs w:val="24"/>
        </w:rPr>
        <w:t xml:space="preserve">, wysiąść na przystanku </w:t>
      </w:r>
      <w:r>
        <w:rPr>
          <w:i/>
          <w:iCs/>
          <w:color w:val="1F497D"/>
          <w:sz w:val="24"/>
          <w:szCs w:val="24"/>
        </w:rPr>
        <w:t>Port Lotniczy</w:t>
      </w:r>
      <w:r>
        <w:rPr>
          <w:color w:val="1F497D"/>
          <w:sz w:val="24"/>
          <w:szCs w:val="24"/>
        </w:rPr>
        <w:t xml:space="preserve"> (ostatni, piąty przystanek)</w:t>
      </w:r>
    </w:p>
    <w:p w:rsidR="004209A5" w:rsidRDefault="004209A5" w:rsidP="00DB7CF2">
      <w:pPr>
        <w:pStyle w:val="ListParagraph"/>
        <w:spacing w:after="0"/>
        <w:jc w:val="both"/>
        <w:rPr>
          <w:color w:val="1F497D"/>
          <w:sz w:val="24"/>
          <w:szCs w:val="24"/>
        </w:rPr>
      </w:pPr>
    </w:p>
    <w:p w:rsidR="004209A5" w:rsidRPr="00606D17" w:rsidRDefault="004209A5" w:rsidP="00606D17">
      <w:pPr>
        <w:pStyle w:val="ListParagraph"/>
        <w:ind w:left="0"/>
        <w:jc w:val="both"/>
        <w:rPr>
          <w:color w:val="1F497D"/>
        </w:rPr>
      </w:pPr>
      <w:r w:rsidRPr="002C1DE4">
        <w:t xml:space="preserve">Rozkłady jazdy linii komunikacyjnych Bydgoszczy można znaleźć na stronie internetowe ZDMiKP w Bydgoszczy: </w:t>
      </w:r>
      <w:hyperlink r:id="rId8" w:history="1">
        <w:r w:rsidRPr="00BE00FF">
          <w:rPr>
            <w:rStyle w:val="Hyperlink"/>
          </w:rPr>
          <w:t>www.zdmikp.bydgoszcz.pl</w:t>
        </w:r>
      </w:hyperlink>
    </w:p>
    <w:sectPr w:rsidR="004209A5" w:rsidRPr="00606D17" w:rsidSect="0033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39D6"/>
    <w:multiLevelType w:val="hybridMultilevel"/>
    <w:tmpl w:val="2EDAB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6338"/>
    <w:rsid w:val="00020EA7"/>
    <w:rsid w:val="000B7E82"/>
    <w:rsid w:val="00103396"/>
    <w:rsid w:val="00122809"/>
    <w:rsid w:val="001F5086"/>
    <w:rsid w:val="0024459B"/>
    <w:rsid w:val="002C1DE4"/>
    <w:rsid w:val="00302662"/>
    <w:rsid w:val="0031495A"/>
    <w:rsid w:val="00335606"/>
    <w:rsid w:val="003B5E0D"/>
    <w:rsid w:val="004176C4"/>
    <w:rsid w:val="004209A5"/>
    <w:rsid w:val="00426DBC"/>
    <w:rsid w:val="00436F8C"/>
    <w:rsid w:val="00446338"/>
    <w:rsid w:val="00586D3F"/>
    <w:rsid w:val="0060387E"/>
    <w:rsid w:val="00606D17"/>
    <w:rsid w:val="00720CE7"/>
    <w:rsid w:val="00760710"/>
    <w:rsid w:val="00772AA8"/>
    <w:rsid w:val="007A777A"/>
    <w:rsid w:val="007F6058"/>
    <w:rsid w:val="007F6503"/>
    <w:rsid w:val="007F754A"/>
    <w:rsid w:val="008C1240"/>
    <w:rsid w:val="009D0543"/>
    <w:rsid w:val="009F4632"/>
    <w:rsid w:val="00A81039"/>
    <w:rsid w:val="00B35223"/>
    <w:rsid w:val="00BD2EDB"/>
    <w:rsid w:val="00BE00FF"/>
    <w:rsid w:val="00C06A87"/>
    <w:rsid w:val="00D2771F"/>
    <w:rsid w:val="00D65038"/>
    <w:rsid w:val="00DB7CF2"/>
    <w:rsid w:val="00DC3EC4"/>
    <w:rsid w:val="00E42070"/>
    <w:rsid w:val="00E51E9A"/>
    <w:rsid w:val="00EA6C84"/>
    <w:rsid w:val="00EA6F63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387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387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mikp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dmikp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zdmikp.bydgoszcz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379</Words>
  <Characters>2276</Characters>
  <Application>Microsoft Office Outlook</Application>
  <DocSecurity>0</DocSecurity>
  <Lines>0</Lines>
  <Paragraphs>0</Paragraphs>
  <ScaleCrop>false</ScaleCrop>
  <Company>ZDMiKP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Rafal_G</dc:creator>
  <cp:keywords/>
  <dc:description/>
  <cp:lastModifiedBy>Rafał Grzegorzewski</cp:lastModifiedBy>
  <cp:revision>96</cp:revision>
  <dcterms:created xsi:type="dcterms:W3CDTF">2012-03-24T13:52:00Z</dcterms:created>
  <dcterms:modified xsi:type="dcterms:W3CDTF">2012-03-26T05:49:00Z</dcterms:modified>
</cp:coreProperties>
</file>